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F" w:rsidRPr="00D91DA3" w:rsidRDefault="008103DF" w:rsidP="008103DF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 w:rsidRPr="00D91DA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8008_Gasto realizado en concepto de patrocinio.</w:t>
      </w:r>
    </w:p>
    <w:p w:rsidR="008103DF" w:rsidRPr="00D91DA3" w:rsidRDefault="008103DF" w:rsidP="008103DF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:rsidR="008103DF" w:rsidRDefault="008103DF" w:rsidP="008103DF">
      <w:pPr>
        <w:spacing w:before="240"/>
      </w:pPr>
      <w:r w:rsidRPr="00D91DA3">
        <w:t xml:space="preserve">En el transcurso del año </w:t>
      </w:r>
      <w:r>
        <w:t>2020</w:t>
      </w:r>
      <w:r w:rsidRPr="00D91DA3">
        <w:t xml:space="preserve"> no se han realizado gastos en concepto de patrocinio</w:t>
      </w:r>
      <w:r>
        <w:t xml:space="preserve"> por parte del Consorcio de Prevención, Extinción de Incendios y Salvamento de la Isla de Tenerife.</w:t>
      </w:r>
    </w:p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69" w:rsidRDefault="007C2769" w:rsidP="00041E20">
      <w:r>
        <w:separator/>
      </w:r>
    </w:p>
  </w:endnote>
  <w:endnote w:type="continuationSeparator" w:id="0">
    <w:p w:rsidR="007C2769" w:rsidRDefault="007C2769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69" w:rsidRDefault="007C2769" w:rsidP="00041E20">
      <w:r>
        <w:separator/>
      </w:r>
    </w:p>
  </w:footnote>
  <w:footnote w:type="continuationSeparator" w:id="0">
    <w:p w:rsidR="007C2769" w:rsidRDefault="007C2769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C2769"/>
    <w:rsid w:val="000341AC"/>
    <w:rsid w:val="00041E20"/>
    <w:rsid w:val="00252018"/>
    <w:rsid w:val="004B6149"/>
    <w:rsid w:val="004D04AB"/>
    <w:rsid w:val="0064365B"/>
    <w:rsid w:val="007C2769"/>
    <w:rsid w:val="008103DF"/>
    <w:rsid w:val="0082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D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textAlignment w:val="auto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textAlignment w:val="auto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textAlignment w:val="auto"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1</cp:revision>
  <dcterms:created xsi:type="dcterms:W3CDTF">2021-06-02T07:49:00Z</dcterms:created>
  <dcterms:modified xsi:type="dcterms:W3CDTF">2021-06-02T07:51:00Z</dcterms:modified>
</cp:coreProperties>
</file>